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1</w:t>
      </w:r>
      <w:r w:rsidRPr="00126450">
        <w:rPr>
          <w:rFonts w:ascii="Verdana" w:eastAsia="Times New Roman" w:hAnsi="Verdana" w:cs="Tahoma"/>
          <w:color w:val="333333"/>
          <w:sz w:val="21"/>
          <w:szCs w:val="21"/>
        </w:rPr>
        <w:t>. I am writing to confirm /enquire/inform you...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我写信时要确认</w:t>
      </w:r>
      <w:r>
        <w:rPr>
          <w:rFonts w:ascii="Tahoma" w:eastAsia="Times New Roman" w:hAnsi="Tahoma" w:cs="Tahoma"/>
          <w:color w:val="333333"/>
          <w:sz w:val="21"/>
          <w:szCs w:val="21"/>
        </w:rPr>
        <w:t>/</w:t>
      </w:r>
      <w:r>
        <w:rPr>
          <w:rFonts w:ascii="宋体" w:hAnsi="宋体" w:cs="宋体" w:hint="eastAsia"/>
          <w:color w:val="333333"/>
          <w:sz w:val="21"/>
          <w:szCs w:val="21"/>
        </w:rPr>
        <w:t>询问</w:t>
      </w:r>
      <w:r>
        <w:rPr>
          <w:rFonts w:ascii="Tahoma" w:eastAsia="Times New Roman" w:hAnsi="Tahoma" w:cs="Tahoma"/>
          <w:color w:val="333333"/>
          <w:sz w:val="21"/>
          <w:szCs w:val="21"/>
        </w:rPr>
        <w:t>/</w:t>
      </w:r>
      <w:r>
        <w:rPr>
          <w:rFonts w:ascii="宋体" w:hAnsi="宋体" w:cs="宋体" w:hint="eastAsia"/>
          <w:color w:val="333333"/>
          <w:sz w:val="21"/>
          <w:szCs w:val="21"/>
        </w:rPr>
        <w:t>通知你。。。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 w:rsidRPr="00126450">
        <w:rPr>
          <w:rFonts w:ascii="Verdana" w:eastAsia="Times New Roman" w:hAnsi="Verdana" w:cs="Tahoma"/>
          <w:color w:val="333333"/>
          <w:sz w:val="21"/>
          <w:szCs w:val="21"/>
        </w:rPr>
        <w:t>2. I am writing to follow up on our earlier decision on the marketing campaign in Q2.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我写信来追踪我们之前对于第二季度营销活动的决定。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3. With reference to our telephone conversation today...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关于我们今天在电话中的谈话。。。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4. In my previous e-mail on October 5...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先前在</w:t>
      </w:r>
      <w:r>
        <w:rPr>
          <w:rFonts w:ascii="Tahoma" w:eastAsia="Times New Roman" w:hAnsi="Tahoma" w:cs="Tahoma"/>
          <w:color w:val="333333"/>
          <w:sz w:val="21"/>
          <w:szCs w:val="21"/>
        </w:rPr>
        <w:t>10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5</w:t>
      </w:r>
      <w:r>
        <w:rPr>
          <w:rFonts w:ascii="宋体" w:hAnsi="宋体" w:cs="宋体" w:hint="eastAsia"/>
          <w:color w:val="333333"/>
          <w:sz w:val="21"/>
          <w:szCs w:val="21"/>
        </w:rPr>
        <w:t>日所写的信。。。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5. As I mentioned earlier about...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如我先前所提及关于。。。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6. as indicated in my previous e-mail...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如我在先前的信中所提出。。。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7. As we discussed on the phone...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如我们上次在电话中的讨论。。。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8. from our decision at the previous meeting...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如我们在上次会议中的决定。。。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9. as you requested/per your requirement...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按照你的要求。。。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10.In reply to your e-mail dated April 1</w:t>
      </w:r>
      <w:r>
        <w:rPr>
          <w:rFonts w:ascii="宋体" w:hAnsi="宋体" w:cs="宋体" w:hint="eastAsia"/>
          <w:color w:val="333333"/>
          <w:sz w:val="21"/>
          <w:szCs w:val="21"/>
        </w:rPr>
        <w:t>，</w:t>
      </w:r>
      <w:r>
        <w:rPr>
          <w:rFonts w:ascii="Tahoma" w:eastAsia="Times New Roman" w:hAnsi="Tahoma" w:cs="Tahoma"/>
          <w:color w:val="333333"/>
          <w:sz w:val="21"/>
          <w:szCs w:val="21"/>
        </w:rPr>
        <w:t>we decided...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回答你在</w:t>
      </w:r>
      <w:r>
        <w:rPr>
          <w:rFonts w:ascii="Tahoma" w:eastAsia="Times New Roman" w:hAnsi="Tahoma" w:cs="Tahoma"/>
          <w:color w:val="333333"/>
          <w:sz w:val="21"/>
          <w:szCs w:val="21"/>
        </w:rPr>
        <w:t>4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1</w:t>
      </w:r>
      <w:r>
        <w:rPr>
          <w:rFonts w:ascii="宋体" w:hAnsi="宋体" w:cs="宋体" w:hint="eastAsia"/>
          <w:color w:val="333333"/>
          <w:sz w:val="21"/>
          <w:szCs w:val="21"/>
        </w:rPr>
        <w:t>日写的信，我们决定。。。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11.This is in response to your e-mail today.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这是针对你今天早上来信的回复。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12. As mentioned before, we deem this product has strong unique selling points in china.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如先前所述，我们认为这个产品在中国有强有力且独一无二的销售点。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13. As a follow-up to our phone conversation yesterday, I wanted to get back to you about the pending issues of our agreement.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追踪我们昨天在电话中所谈，我想答复你我们合约的一些待解决的议题。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14. I received your voice message regarding the subject. I’m wondering if you can elaborate i.e. provide more details.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我收到你关于这个主题的留言。我想你是否可以再详尽说明，也就是再提供多一点细节。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15. Please be advised/informed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请被告知。。。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16. Please note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请注意。。。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17. We would like to inform you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我们想要通知你。。。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18. I am convinced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我确信。。。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19. We agree with you on...</w:t>
      </w:r>
    </w:p>
    <w:p w:rsidR="00BB605C" w:rsidRPr="00350A81" w:rsidRDefault="00BB605C" w:rsidP="00F36552">
      <w:pPr>
        <w:pStyle w:val="NormalWeb"/>
        <w:spacing w:before="0" w:beforeAutospacing="0" w:after="192" w:afterAutospacing="0" w:line="330" w:lineRule="atLeast"/>
        <w:rPr>
          <w:rFonts w:asci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我们同意你在……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20. With effect from 4 Oct., 2008...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从</w:t>
      </w:r>
      <w:r>
        <w:rPr>
          <w:rFonts w:ascii="Tahoma" w:eastAsia="Times New Roman" w:hAnsi="Tahoma" w:cs="Tahoma"/>
          <w:color w:val="333333"/>
          <w:sz w:val="21"/>
          <w:szCs w:val="21"/>
        </w:rPr>
        <w:t>2008</w:t>
      </w:r>
      <w:r>
        <w:rPr>
          <w:rFonts w:ascii="宋体" w:hAnsi="宋体" w:cs="宋体" w:hint="eastAsia"/>
          <w:color w:val="333333"/>
          <w:sz w:val="21"/>
          <w:szCs w:val="21"/>
        </w:rPr>
        <w:t>年</w:t>
      </w:r>
      <w:r>
        <w:rPr>
          <w:rFonts w:ascii="Tahoma" w:eastAsia="Times New Roman" w:hAnsi="Tahoma" w:cs="Tahoma"/>
          <w:color w:val="333333"/>
          <w:sz w:val="21"/>
          <w:szCs w:val="21"/>
        </w:rPr>
        <w:t>10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4</w:t>
      </w:r>
      <w:r>
        <w:rPr>
          <w:rFonts w:ascii="宋体" w:hAnsi="宋体" w:cs="宋体" w:hint="eastAsia"/>
          <w:color w:val="333333"/>
          <w:sz w:val="21"/>
          <w:szCs w:val="21"/>
        </w:rPr>
        <w:t>日开始生效。。。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21. </w:t>
      </w:r>
      <w:r w:rsidRPr="00126450">
        <w:rPr>
          <w:rFonts w:ascii="Verdana" w:eastAsia="Times New Roman" w:hAnsi="Verdana" w:cs="Tahoma"/>
          <w:color w:val="333333"/>
          <w:sz w:val="21"/>
          <w:szCs w:val="21"/>
        </w:rPr>
        <w:t>We will have a meeting scheduled as noted below...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我们将举行一个会议，时间表如下。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 xml:space="preserve">22. </w:t>
      </w:r>
      <w:r w:rsidRPr="00126450">
        <w:rPr>
          <w:rFonts w:eastAsia="Times New Roman"/>
          <w:color w:val="333333"/>
          <w:sz w:val="21"/>
          <w:szCs w:val="21"/>
        </w:rPr>
        <w:t>Be assured that individual statistics are not disclosed and this is for internal use only.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请确保个人信息不会外泄且只供内部使用。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23. I am delighted to tell you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我很高兴地告诉你。。。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24. We are pleased to learn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我们很高兴得知。。。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25. We wish to notify you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我们希望通知你。。。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26. Congratulation on your...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恭喜您关于。。。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27. I am fine with the proposal.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我对这份提桉没意见。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28.I am pleased to inform you that you have been accepted to join the workshop scheduled for 22-24 Nov,2008.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我很高兴地告诉你，你已经被同意参加</w:t>
      </w:r>
      <w:r>
        <w:rPr>
          <w:rFonts w:ascii="Tahoma" w:eastAsia="Times New Roman" w:hAnsi="Tahoma" w:cs="Tahoma"/>
          <w:color w:val="333333"/>
          <w:sz w:val="21"/>
          <w:szCs w:val="21"/>
        </w:rPr>
        <w:t>2008</w:t>
      </w:r>
      <w:r>
        <w:rPr>
          <w:rFonts w:ascii="宋体" w:hAnsi="宋体" w:cs="宋体" w:hint="eastAsia"/>
          <w:color w:val="333333"/>
          <w:sz w:val="21"/>
          <w:szCs w:val="21"/>
        </w:rPr>
        <w:t>年</w:t>
      </w:r>
      <w:r>
        <w:rPr>
          <w:rFonts w:ascii="Tahoma" w:eastAsia="Times New Roman" w:hAnsi="Tahoma" w:cs="Tahoma"/>
          <w:color w:val="333333"/>
          <w:sz w:val="21"/>
          <w:szCs w:val="21"/>
        </w:rPr>
        <w:t>11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22-24</w:t>
      </w:r>
      <w:r>
        <w:rPr>
          <w:rFonts w:ascii="宋体" w:hAnsi="宋体" w:cs="宋体" w:hint="eastAsia"/>
          <w:color w:val="333333"/>
          <w:sz w:val="21"/>
          <w:szCs w:val="21"/>
        </w:rPr>
        <w:t>日的研讨会。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29. We are sorry to inform you that...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我们很抱歉地通知你。。。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30. I’m afraid I have some bad news.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我恐怕要带来一些坏消息。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31. There are a number of issues with our new system.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我们的新系统有些问题。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32. Due to circumstances beyond our control...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由于情况超出我们所能控制。。。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33. I don’t feel too optimistic about...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我觉得不太乐观关于。。。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34. It would be difficult for us to accept...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我们很难接受。。。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35. Unfortunately I have to say that, since receiving your enquiries on the subject, our view has not changed.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很不幸地，我必须这么说，自从收到你关于这个主题的询问，我们的看法都没有改变。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36. We would be grateful if you could...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我们会很感激如果你可以。。。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37. I could appreciate it if you could...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我会很感激如果你可以。。。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38. Would you please send us…?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可否请你寄给我们</w:t>
      </w:r>
      <w:r>
        <w:rPr>
          <w:rFonts w:ascii="Tahoma" w:eastAsia="Times New Roman" w:hAnsi="Tahoma" w:cs="Tahoma"/>
          <w:color w:val="333333"/>
          <w:sz w:val="21"/>
          <w:szCs w:val="21"/>
        </w:rPr>
        <w:t>…</w:t>
      </w:r>
      <w:r>
        <w:rPr>
          <w:rFonts w:ascii="宋体" w:hAnsi="宋体" w:cs="宋体" w:hint="eastAsia"/>
          <w:color w:val="333333"/>
          <w:sz w:val="21"/>
          <w:szCs w:val="21"/>
        </w:rPr>
        <w:t>？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39. We need your help.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我们需要你的帮助。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40. We seek your assistance to cascade/reply this message to your staff.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我们请求你的帮助，将此信息传达给你们的员工。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41. We look forward to your clarification.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我们期待你的澄清。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42.Your prompt attention to this matter will be appreciated.</w:t>
      </w:r>
    </w:p>
    <w:p w:rsidR="00BB605C" w:rsidRDefault="00BB605C" w:rsidP="00F36552">
      <w:pPr>
        <w:pStyle w:val="NormalWeb"/>
        <w:spacing w:before="0" w:beforeAutospacing="0" w:after="0" w:afterAutospacing="0" w:line="330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您能立即注意此事，我们将非常感激。</w:t>
      </w:r>
    </w:p>
    <w:p w:rsidR="00BB605C" w:rsidRDefault="00BB605C" w:rsidP="00F36552">
      <w:pPr>
        <w:pStyle w:val="NormalWeb"/>
        <w:spacing w:before="0" w:beforeAutospacing="0" w:after="0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Style w:val="apple-converted-space"/>
          <w:rFonts w:ascii="Tahoma" w:eastAsia="Times New Roman" w:hAnsi="Tahoma" w:cs="Tahoma"/>
          <w:color w:val="333333"/>
          <w:sz w:val="21"/>
          <w:szCs w:val="21"/>
        </w:rPr>
        <w:t> </w:t>
      </w:r>
      <w:r>
        <w:rPr>
          <w:rFonts w:ascii="Tahoma" w:eastAsia="Times New Roman" w:hAnsi="Tahoma" w:cs="Tahoma"/>
          <w:color w:val="333333"/>
          <w:sz w:val="21"/>
          <w:szCs w:val="21"/>
        </w:rPr>
        <w:t>43. I would really appreciate meeting up if you can spare the time. Please let me know what suits you best.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如果您能抽出时间，我希望能与你见面，请让我知道您最适合的时间。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44.Please give us your preliminary thoughts about this.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请让我知道你对于这件事情初步的想法。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45. Would you please reply to this e-mail if you plan to attend?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请您回信如果您计划参加？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46.Please advise if you agree with this approach.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请告知是否你同意这个方法。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47. Could you please let me know the status of this project?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请让我知道这个计划的进度？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48. If possible, I hope to receive a copy of your proposal when it is finished.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如果可能，当你完成提桉，我希望能收到一份复本。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49. I would appreciate it very much if you would send me your reply by next Monday.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如果能在下周一前收到您的答复，我将非常感激。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50. Hope this is OK with you. If not, let me know by e-mail ASAP.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希望您对此没有问题，如果不行，请利用电子邮件尽快让我知道。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51. Could you please send me your replies to the above questions by the end of June?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请您在</w:t>
      </w:r>
      <w:r>
        <w:rPr>
          <w:rFonts w:ascii="Tahoma" w:eastAsia="Times New Roman" w:hAnsi="Tahoma" w:cs="Tahoma"/>
          <w:color w:val="333333"/>
          <w:sz w:val="21"/>
          <w:szCs w:val="21"/>
        </w:rPr>
        <w:t>6</w:t>
      </w:r>
      <w:r>
        <w:rPr>
          <w:rFonts w:ascii="宋体" w:hAnsi="宋体" w:cs="宋体" w:hint="eastAsia"/>
          <w:color w:val="333333"/>
          <w:sz w:val="21"/>
          <w:szCs w:val="21"/>
        </w:rPr>
        <w:t>月份前答复我上述问题好吗？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52. May I have your reply by April 1, if possible?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如果可能，我可否在</w:t>
      </w:r>
      <w:r>
        <w:rPr>
          <w:rFonts w:ascii="Tahoma" w:eastAsia="Times New Roman" w:hAnsi="Tahoma" w:cs="Tahoma"/>
          <w:color w:val="333333"/>
          <w:sz w:val="21"/>
          <w:szCs w:val="21"/>
        </w:rPr>
        <w:t>4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1</w:t>
      </w:r>
      <w:r>
        <w:rPr>
          <w:rFonts w:ascii="宋体" w:hAnsi="宋体" w:cs="宋体" w:hint="eastAsia"/>
          <w:color w:val="333333"/>
          <w:sz w:val="21"/>
          <w:szCs w:val="21"/>
        </w:rPr>
        <w:t>日前收到您的答复？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53. If you wish, we would be happy to...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如果你希望，我们很乐意。。。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54. Please let me know if there’s anything I can do to help.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请让我知道任何我可以帮得上忙的地方。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55.If there’s anything else I can do for you on/regarding this matter, please feel free to contact me at any time.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对于这件事，如果还有任何我能帮得上忙的地方，请不要客气，随时与我联络。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56.If you want additional recommendations on this, please let us know and we can try to see if this is possible.</w:t>
      </w:r>
      <w:r>
        <w:rPr>
          <w:rFonts w:ascii="宋体" w:hAnsi="宋体" w:cs="宋体" w:hint="eastAsia"/>
          <w:color w:val="333333"/>
          <w:sz w:val="21"/>
          <w:szCs w:val="21"/>
        </w:rPr>
        <w:t>如果关于此事你需要额外的建议，请让我们知道，我们会尝试看看是否可能。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57. I’m just writing to remind you of...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我只是写信来提醒您。。。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58. May we remind you that...?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我们想要提醒您。。。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59. I am enclosing...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我附上。。。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60. Please find enclosed...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请查阅附件。。。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61. Attached hereto...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附件是关于。。。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62. Attached please find the most up-to-date information on/regarding/concerning…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附上关于某某的最新资料</w:t>
      </w:r>
      <w:r>
        <w:rPr>
          <w:rFonts w:ascii="Tahoma" w:eastAsia="Times New Roman" w:hAnsi="Tahoma" w:cs="Tahoma"/>
          <w:color w:val="333333"/>
          <w:sz w:val="21"/>
          <w:szCs w:val="21"/>
        </w:rPr>
        <w:t>…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63. Attached please find the draft product plan for your review and comment.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附上产品计划书的草稿，请审查及评价。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64. If you have any further questions, please feel free to contact me.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如果你有任何问题，请不要客气与我联络。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65. I hope my clarification has been helpful.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希望我的说明是有帮助的。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66. Please feel free to call me at any time, I will continually provide full support.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请随时跟我联络，我会持续地提供全程支援。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ahoma" w:eastAsia="Times New Roman" w:hAnsi="Tahoma" w:cs="Tahoma"/>
          <w:color w:val="333333"/>
          <w:sz w:val="21"/>
          <w:szCs w:val="21"/>
        </w:rPr>
        <w:t>67. Please let me know if this is suitable.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请让我知道这是否恰当。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68. Looking forward to seeing you soon.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期待很快能见到你。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69. We look forward to hearing from you soon.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我们期待很快能得到您的回复。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70. Hope this is clear and we are happy to discuss this further if necessary.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希望上述说明很清楚，如有必要，我们很乐意再进一步讨论。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71. I look forward to receiving your reply soon.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我期待很快能收到你的回复。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72. Looking forward to receiving your comments in due course.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期待在预期的时间收到你的反馈。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73. I’ll keep you posted.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我会与你保持联络。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74. Please keep me informed on the matter.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请随时让我知道这件事的发展。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75. For any comments/suggestions, please contact Nadia at 2552-7482.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任何评价或建议，请打电话</w:t>
      </w:r>
      <w:r>
        <w:rPr>
          <w:rFonts w:ascii="Tahoma" w:eastAsia="Times New Roman" w:hAnsi="Tahoma" w:cs="Tahoma"/>
          <w:color w:val="333333"/>
          <w:sz w:val="21"/>
          <w:szCs w:val="21"/>
        </w:rPr>
        <w:t>2552-7482</w:t>
      </w:r>
      <w:r>
        <w:rPr>
          <w:rFonts w:ascii="宋体" w:hAnsi="宋体" w:cs="宋体" w:hint="eastAsia"/>
          <w:color w:val="333333"/>
          <w:sz w:val="21"/>
          <w:szCs w:val="21"/>
        </w:rPr>
        <w:t>联络</w:t>
      </w:r>
      <w:r>
        <w:rPr>
          <w:rFonts w:ascii="Tahoma" w:eastAsia="Times New Roman" w:hAnsi="Tahoma" w:cs="Tahoma"/>
          <w:color w:val="333333"/>
          <w:sz w:val="21"/>
          <w:szCs w:val="21"/>
        </w:rPr>
        <w:t>Nadia</w:t>
      </w:r>
      <w:r>
        <w:rPr>
          <w:rFonts w:ascii="宋体" w:hAnsi="宋体" w:cs="宋体" w:hint="eastAsia"/>
          <w:color w:val="333333"/>
          <w:sz w:val="21"/>
          <w:szCs w:val="21"/>
        </w:rPr>
        <w:t>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76. I would like to apologize for...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我想就。。。道歉。。。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77. I apologize for the delay in...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对于。。。的耽搁，我深感抱歉。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78. We are sorry for any inconvenience caused.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对于产生任何不便，我们感到抱歉。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79. I am sorry for any inconvenience this has caused you.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对于造成你的任何不便，我感到抱歉。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80. I’m sorry about last time.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关于上次的事我很抱歉。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81.We apologize for not replying you earlier.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对于未能早一点回信给你，我们感到抱歉。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82. I’m really sorry about this.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关于这件事，我真的很抱歉。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83. Sorry, I’m late in replying to your e-mail dated Monday, April 1.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抱歉，太迟回您在</w:t>
      </w:r>
      <w:r>
        <w:rPr>
          <w:rFonts w:ascii="Tahoma" w:eastAsia="Times New Roman" w:hAnsi="Tahoma" w:cs="Tahoma"/>
          <w:color w:val="333333"/>
          <w:sz w:val="21"/>
          <w:szCs w:val="21"/>
        </w:rPr>
        <w:t>4</w:t>
      </w:r>
      <w:r>
        <w:rPr>
          <w:rFonts w:ascii="宋体" w:hAnsi="宋体" w:cs="宋体" w:hint="eastAsia"/>
          <w:color w:val="333333"/>
          <w:sz w:val="21"/>
          <w:szCs w:val="21"/>
        </w:rPr>
        <w:t>月</w:t>
      </w:r>
      <w:r>
        <w:rPr>
          <w:rFonts w:ascii="Tahoma" w:eastAsia="Times New Roman" w:hAnsi="Tahoma" w:cs="Tahoma"/>
          <w:color w:val="333333"/>
          <w:sz w:val="21"/>
          <w:szCs w:val="21"/>
        </w:rPr>
        <w:t>1</w:t>
      </w:r>
      <w:r>
        <w:rPr>
          <w:rFonts w:ascii="宋体" w:hAnsi="宋体" w:cs="宋体" w:hint="eastAsia"/>
          <w:color w:val="333333"/>
          <w:sz w:val="21"/>
          <w:szCs w:val="21"/>
        </w:rPr>
        <w:t>日（星期一）发给我的邮件。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84. We apologize for the delay and hope that it doesn’t inconvenience you too much.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我们为耽搁道歉，希望不会给您带来太多的不便。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85.Hoping that this will not cause you too much trouble.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希望不会为您带来太多的麻烦。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86.Sorry if my voice message is not clear enough.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如果我的电话留言不够清楚</w:t>
      </w:r>
      <w:r>
        <w:rPr>
          <w:rFonts w:ascii="Tahoma" w:eastAsia="Times New Roman" w:hAnsi="Tahoma" w:cs="Tahoma"/>
          <w:color w:val="333333"/>
          <w:sz w:val="21"/>
          <w:szCs w:val="21"/>
        </w:rPr>
        <w:t>,</w:t>
      </w:r>
      <w:r>
        <w:rPr>
          <w:rFonts w:ascii="宋体" w:hAnsi="宋体" w:cs="宋体" w:hint="eastAsia"/>
          <w:color w:val="333333"/>
          <w:sz w:val="21"/>
          <w:szCs w:val="21"/>
        </w:rPr>
        <w:t>我深感抱歉</w:t>
      </w:r>
      <w:r>
        <w:rPr>
          <w:rFonts w:ascii="Tahoma" w:eastAsia="Times New Roman" w:hAnsi="Tahoma" w:cs="Tahoma"/>
          <w:color w:val="333333"/>
          <w:sz w:val="21"/>
          <w:szCs w:val="21"/>
        </w:rPr>
        <w:t>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87. Thank you for your help.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谢谢你的帮助。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88. I appreciate very much that you...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我非常感激你。。。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89. I truly appreciate it.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我真的很感激。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90. Thank you for your participation.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谢谢你的参加。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91. Thank you so much for inviting me.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非常感谢你要请我。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92.Congratulations to all of you and thanks for your efforts.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恭喜各位并谢谢各位的努力。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93. Your understanding and cooperation is greatly/highly appreciated.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很感激你的理解及合作。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94. Your prompt response will be most appreciated.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很感激你快速的答复。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95. Once again, thank you all for your commitment and support.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再一次感谢你的承诺及支持。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96. Thanks for your input/clarification/message.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谢谢你的投入</w:t>
      </w:r>
      <w:r>
        <w:rPr>
          <w:rFonts w:ascii="Tahoma" w:eastAsia="Times New Roman" w:hAnsi="Tahoma" w:cs="Tahoma"/>
          <w:color w:val="333333"/>
          <w:sz w:val="21"/>
          <w:szCs w:val="21"/>
        </w:rPr>
        <w:t>/</w:t>
      </w:r>
      <w:r>
        <w:rPr>
          <w:rFonts w:ascii="宋体" w:hAnsi="宋体" w:cs="宋体" w:hint="eastAsia"/>
          <w:color w:val="333333"/>
          <w:sz w:val="21"/>
          <w:szCs w:val="21"/>
        </w:rPr>
        <w:t>澄清</w:t>
      </w:r>
      <w:r>
        <w:rPr>
          <w:rFonts w:ascii="Tahoma" w:eastAsia="Times New Roman" w:hAnsi="Tahoma" w:cs="Tahoma"/>
          <w:color w:val="333333"/>
          <w:sz w:val="21"/>
          <w:szCs w:val="21"/>
        </w:rPr>
        <w:t>/</w:t>
      </w:r>
      <w:r>
        <w:rPr>
          <w:rFonts w:ascii="宋体" w:hAnsi="宋体" w:cs="宋体" w:hint="eastAsia"/>
          <w:color w:val="333333"/>
          <w:sz w:val="21"/>
          <w:szCs w:val="21"/>
        </w:rPr>
        <w:t>信息。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97. Any comments will be much appreciated.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对于您的任何建议，我将非常感激。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98. Thank you very much for everything you’ve done for me.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谢谢你为我做的一切。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99. I would appreciate your kindest understanding with/regarding this matter.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</w:r>
      <w:r>
        <w:rPr>
          <w:rFonts w:ascii="宋体" w:hAnsi="宋体" w:cs="宋体" w:hint="eastAsia"/>
          <w:color w:val="333333"/>
          <w:sz w:val="21"/>
          <w:szCs w:val="21"/>
        </w:rPr>
        <w:t>我很感激你对这件事情的理解。</w:t>
      </w:r>
      <w:r>
        <w:rPr>
          <w:rFonts w:ascii="Tahoma" w:eastAsia="Times New Roman" w:hAnsi="Tahoma" w:cs="Tahoma"/>
          <w:color w:val="333333"/>
          <w:sz w:val="21"/>
          <w:szCs w:val="21"/>
        </w:rPr>
        <w:br/>
        <w:t>100. Please convey my thanks to all the staff involved, they certainly did an excellent job.</w:t>
      </w:r>
    </w:p>
    <w:p w:rsidR="00BB605C" w:rsidRDefault="00BB605C" w:rsidP="00F36552">
      <w:pPr>
        <w:pStyle w:val="NormalWeb"/>
        <w:spacing w:before="0" w:beforeAutospacing="0" w:after="192" w:afterAutospacing="0" w:line="330" w:lineRule="atLeas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1"/>
          <w:szCs w:val="21"/>
        </w:rPr>
        <w:t>请表达我的谢意给那些有关的同仁，他们真的干得很好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需要写的英文邮件多了，就觉得很吃力，尤其是当需要经常写给同一个人时。希望邮件的开头、结尾、一些客套的话能有不同的表达</w:t>
      </w:r>
      <w:r w:rsidRPr="00147EAD">
        <w:rPr>
          <w:rFonts w:ascii="Tahoma" w:hAnsi="Tahoma" w:cs="Tahoma"/>
          <w:color w:val="333333"/>
          <w:sz w:val="21"/>
          <w:szCs w:val="21"/>
        </w:rPr>
        <w:t>~~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邮件的开头</w:t>
      </w:r>
      <w:r w:rsidRPr="00147EAD">
        <w:rPr>
          <w:rFonts w:ascii="Tahoma" w:hAnsi="Tahoma" w:cs="Tahoma"/>
          <w:color w:val="333333"/>
          <w:sz w:val="21"/>
          <w:szCs w:val="21"/>
        </w:rPr>
        <w:t> </w:t>
      </w:r>
      <w:r w:rsidRPr="00147EAD">
        <w:rPr>
          <w:rFonts w:ascii="Tahoma" w:hAnsi="Tahoma" w:cs="Tahoma"/>
          <w:color w:val="333333"/>
          <w:sz w:val="21"/>
          <w:szCs w:val="21"/>
        </w:rPr>
        <w:br/>
      </w:r>
      <w:r w:rsidRPr="00147EAD">
        <w:rPr>
          <w:rFonts w:ascii="宋体" w:hAnsi="宋体" w:cs="宋体" w:hint="eastAsia"/>
          <w:color w:val="333333"/>
          <w:sz w:val="21"/>
          <w:szCs w:val="21"/>
        </w:rPr>
        <w:t xml:space="preserve">　　</w:t>
      </w:r>
      <w:r w:rsidRPr="00147EAD">
        <w:rPr>
          <w:rFonts w:ascii="Tahoma" w:hAnsi="Tahoma" w:cs="Tahoma"/>
          <w:color w:val="333333"/>
          <w:sz w:val="21"/>
          <w:szCs w:val="21"/>
        </w:rPr>
        <w:br/>
      </w:r>
      <w:r w:rsidRPr="00147EAD">
        <w:rPr>
          <w:rFonts w:ascii="宋体" w:hAnsi="宋体" w:cs="宋体" w:hint="eastAsia"/>
          <w:color w:val="333333"/>
          <w:sz w:val="21"/>
          <w:szCs w:val="21"/>
        </w:rPr>
        <w:t xml:space="preserve">　　感谢读者是邮件开场白的好办法。感谢您的读者能让对方感到高兴，特别是之后你有事相求的情况下会很有帮助。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&amp;nbsp</w:t>
      </w:r>
      <w:r>
        <w:rPr>
          <w:noProof/>
        </w:rPr>
      </w:r>
      <w:r w:rsidRPr="00F279C0">
        <w:rPr>
          <w:rFonts w:ascii="Tahoma" w:hAnsi="Tahoma" w:cs="Tahoma"/>
          <w:noProof/>
          <w:color w:val="333333"/>
          <w:sz w:val="21"/>
          <w:szCs w:val="21"/>
        </w:rPr>
        <w:pict>
          <v:rect id="Rectangle 1" o:spid="_x0000_s1026" alt="Description: http://urly.cn/stat.php?id=10837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+T3dPdECAADhBQAADgAAAAAAAAAAAAAAAAAuAgAAZHJzL2Uyb0RvYy54bWxQ&#10;SwECLQAUAAYACAAAACEATKDpLNgAAAADAQAADwAAAAAAAAAAAAAAAAArBQAAZHJzL2Rvd25yZXYu&#10;eG1sUEsFBgAAAAAEAAQA8wAAADAGAAAAAA==&#10;" filled="f" stroked="f">
            <o:lock v:ext="edit" aspectratio="t"/>
            <w10:anchorlock/>
          </v:rect>
        </w:pict>
      </w:r>
      <w:r w:rsidRPr="00147EAD">
        <w:rPr>
          <w:rFonts w:ascii="Tahoma" w:eastAsia="Times New Roman" w:hAnsi="Tahoma"/>
          <w:color w:val="333333"/>
          <w:sz w:val="21"/>
          <w:szCs w:val="21"/>
        </w:rPr>
        <w:t>; Thank you for contacting us.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如果有人写信来询问公司的服务，就可以使用这句句子开头。向他们对公司的兴趣表示感谢。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 Thank you for your prompt reply.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当一个客户或是同事很快就回复了你的邮件，一定记得要感谢他们。如果回复并不及时，只要将</w:t>
      </w:r>
      <w:r w:rsidRPr="00147EAD">
        <w:rPr>
          <w:rFonts w:ascii="Tahoma" w:hAnsi="Tahoma" w:cs="Tahoma"/>
          <w:color w:val="333333"/>
          <w:sz w:val="21"/>
          <w:szCs w:val="21"/>
        </w:rPr>
        <w:t>“prompt”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除去即可，你还可以说，</w:t>
      </w:r>
      <w:r w:rsidRPr="00147EAD">
        <w:rPr>
          <w:rFonts w:ascii="Tahoma" w:hAnsi="Tahoma" w:cs="Tahoma"/>
          <w:color w:val="333333"/>
          <w:sz w:val="21"/>
          <w:szCs w:val="21"/>
        </w:rPr>
        <w:t>“Thank you for getting back to me.”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 xml:space="preserve">　　</w:t>
      </w:r>
      <w:r w:rsidRPr="00147EAD">
        <w:rPr>
          <w:rFonts w:ascii="Tahoma" w:hAnsi="Tahoma" w:cs="Tahoma"/>
          <w:color w:val="333333"/>
          <w:sz w:val="21"/>
          <w:szCs w:val="21"/>
        </w:rPr>
        <w:t>Thank you for providing the requested information.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如果你询问某人一些信息，他们花了点时间才发送给你，那就用这句句子表示你仍然对他们的付出表示感激。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 Thank you for all your assistance.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如果有人给了你特别的帮助，那一定要感谢他们！如果你想对他们表示特别的感激，就用这个句子，</w:t>
      </w:r>
      <w:r w:rsidRPr="00147EAD">
        <w:rPr>
          <w:rFonts w:ascii="Tahoma" w:hAnsi="Tahoma" w:cs="Tahoma"/>
          <w:color w:val="333333"/>
          <w:sz w:val="21"/>
          <w:szCs w:val="21"/>
        </w:rPr>
        <w:t>“I truly appreciate … your help in resolving the problem.”Thank you raising your concerns.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 xml:space="preserve">　　就算某个客户或是经理写邮件给你对你的工作提出了一定的质疑，你还是要感谢他们。这样你能表现出你对他们的认真态度表示尊重及感激。同时，你也可以使用，</w:t>
      </w:r>
      <w:r w:rsidRPr="00147EAD">
        <w:rPr>
          <w:rFonts w:ascii="Tahoma" w:hAnsi="Tahoma" w:cs="Tahoma"/>
          <w:color w:val="333333"/>
          <w:sz w:val="21"/>
          <w:szCs w:val="21"/>
        </w:rPr>
        <w:t>“Thank you for your feedback.”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在邮件的结尾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 xml:space="preserve">　　在邮件开头表示感谢一般是表示对对方过去付出的感谢，而在邮件结尾处表示感谢是对将来的帮助表示感谢。事先表示感谢，能让对方在行动时更主动更乐意。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 Thank you for your kind cooperation.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如果你需要读者帮助你做某事，那就先得表示感谢。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 Thank you for your attention to this matter.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与以上的类似，本句包含了你对对方将来可能的帮助表示感谢。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  Thank you for your understanding.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如果你写到任何会对读者产生负面影响的内容那就使用这句句子吧。</w:t>
      </w:r>
      <w:r w:rsidRPr="00147EAD">
        <w:rPr>
          <w:rFonts w:ascii="Tahoma" w:hAnsi="Tahoma" w:cs="Tahoma"/>
          <w:color w:val="333333"/>
          <w:sz w:val="21"/>
          <w:szCs w:val="21"/>
        </w:rPr>
        <w:t>    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   Thank you for your consideration.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如果您是在寻求机会或是福利，例如你在求职的话，就用这封邮件结尾。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          Thank you again for everything you've done.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这句句子可以用在结尾，和以上有所不同。如果你在邮件开头已经谢过了读者，你就可以使用这句话，但是因为他们的帮助，你可以着重再次感谢你们的付出。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十种场合的表达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1. Greeting message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祝福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 xml:space="preserve">Hope you have a good trip back. 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祝旅途愉快。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 xml:space="preserve">How are you? 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你好吗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 xml:space="preserve">How is the project going? 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项目进行顺利吗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2. Initiate a meeting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发起会议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suggest we have a call tonight at 9:30pm (China Time) with you and Brown. Please let me know if the time is okay for you and Ben.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我建议我们今晚九点半和</w:t>
      </w:r>
      <w:r w:rsidRPr="00147EAD">
        <w:rPr>
          <w:rFonts w:ascii="Tahoma" w:hAnsi="Tahoma" w:cs="Tahoma"/>
          <w:color w:val="333333"/>
          <w:sz w:val="21"/>
          <w:szCs w:val="21"/>
        </w:rPr>
        <w:t>Brown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小聚一下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你和</w:t>
      </w:r>
      <w:r w:rsidRPr="00147EAD">
        <w:rPr>
          <w:rFonts w:ascii="Tahoma" w:hAnsi="Tahoma" w:cs="Tahoma"/>
          <w:color w:val="333333"/>
          <w:sz w:val="21"/>
          <w:szCs w:val="21"/>
        </w:rPr>
        <w:t>Ben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有没有空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would like to hold a meeting in the afternoon about our development planning for the project A.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今天下午我建议我们就</w:t>
      </w:r>
      <w:r w:rsidRPr="00147EAD">
        <w:rPr>
          <w:rFonts w:ascii="Tahoma" w:hAnsi="Tahoma" w:cs="Tahoma"/>
          <w:color w:val="333333"/>
          <w:sz w:val="21"/>
          <w:szCs w:val="21"/>
        </w:rPr>
        <w:t>A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项目的发展计划开会讨论一下。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We’d like to have the meeting on Thu Oct 30. Same time.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十月三十号</w:t>
      </w:r>
      <w:r w:rsidRPr="00147EAD">
        <w:rPr>
          <w:rFonts w:ascii="Tahoma" w:hAnsi="Tahoma" w:cs="Tahoma"/>
          <w:color w:val="333333"/>
          <w:sz w:val="21"/>
          <w:szCs w:val="21"/>
        </w:rPr>
        <w:t>(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周四</w:t>
      </w:r>
      <w:r w:rsidRPr="00147EAD">
        <w:rPr>
          <w:rFonts w:ascii="Tahoma" w:hAnsi="Tahoma" w:cs="Tahoma"/>
          <w:color w:val="333333"/>
          <w:sz w:val="21"/>
          <w:szCs w:val="21"/>
        </w:rPr>
        <w:t>),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老时间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开会。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Let’s make a meeting next Monday at 5:30 PM SLC time.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下周一盐湖城时区下午五点半开会。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want to talk to you over the phone regarding issues about report development and the XXX project.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我想跟你电话讨论下报告进展和</w:t>
      </w:r>
      <w:r w:rsidRPr="00147EAD">
        <w:rPr>
          <w:rFonts w:ascii="Tahoma" w:hAnsi="Tahoma" w:cs="Tahoma"/>
          <w:color w:val="333333"/>
          <w:sz w:val="21"/>
          <w:szCs w:val="21"/>
        </w:rPr>
        <w:t>XXX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项目的情况。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3. Seeking for more information/feedbacks/suggestions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咨询信息</w:t>
      </w: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>/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反馈</w:t>
      </w: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>/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建议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Should you have any problem accessing the folders, please let me know.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如果存取文件有任何问题请和我联系。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Thank you and look forward to having your opinion on the estimation and schedule.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谢谢你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希望能听到更多你对评估和日程计划的建议。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Look forward to your feedbacks and suggestions soon.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期待您的反馈建议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What is your opinion on the schedule and next steps we proposed?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你对计划方面有什么想法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下一步我们应该怎么做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What do you think about this?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这个你怎么想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Feel free to give your comments.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请随意提出您的建议。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Any question, please don’t hesitate to let me know.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有任何问题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欢迎和我们联系。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Any question, please let me know.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有任何问题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欢迎和我们联系。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Please contact me if you have any questions.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有任何问题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欢迎和我们联系。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Please let me know if you have any question on this.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有任何问题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欢迎和我联系。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Your comments and suggestions are welcome!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欢迎您的评论和建议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Please let me know what you think?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欢迎您的评论和建议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Do you have any idea about this?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对于这个您有什么建议吗</w:t>
      </w:r>
      <w:r w:rsidRPr="00147EAD">
        <w:rPr>
          <w:rFonts w:ascii="Tahoma" w:hAnsi="Tahoma" w:cs="Tahoma"/>
          <w:color w:val="333333"/>
          <w:sz w:val="21"/>
          <w:szCs w:val="21"/>
        </w:rPr>
        <w:t>?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It would be nice if you could provide a bit more information on the user’s behavior.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您若是能够就用户行为方面提供更多的信息就太感激了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At your convenience, I would really appreciate you looking into this matter/issue.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如果可以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我希望你能负责这件事情。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4. Give feedback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意见反馈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Please see comments below.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请看下面的评论。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My answers are in blue below.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我的回答已标蓝。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add some comments to the document for your reference.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5. Attachment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附件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enclose the evaluation report for your reference.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我附加了评估报告供您阅读。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Attached please find today’s meeting notes.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今天的会议记录在附件里。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Attach is the design document, please review it.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设计文档在附件里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请评阅。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For other known issues related to individual features, please see attached release notes.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其他个人特征方面的信息请见附件。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6. Point listing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列表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Today we would like to finish following tasks by the end of today:1…….2…….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今天我们要完成的任务</w:t>
      </w:r>
      <w:r w:rsidRPr="00147EAD">
        <w:rPr>
          <w:rFonts w:ascii="Tahoma" w:hAnsi="Tahoma" w:cs="Tahoma"/>
          <w:color w:val="333333"/>
          <w:sz w:val="21"/>
          <w:szCs w:val="21"/>
        </w:rPr>
        <w:t>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Some known issues in this release:1…….2…….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声明中涉及的一些问题</w:t>
      </w:r>
      <w:r w:rsidRPr="00147EAD">
        <w:rPr>
          <w:rFonts w:ascii="Tahoma" w:hAnsi="Tahoma" w:cs="Tahoma"/>
          <w:color w:val="333333"/>
          <w:sz w:val="21"/>
          <w:szCs w:val="21"/>
        </w:rPr>
        <w:t>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Our team here reviewed the newest SCM policy and has following concerns:1…….2…….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我们阅读了最新的供应链管理政策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做出如下考虑</w:t>
      </w:r>
      <w:r w:rsidRPr="00147EAD">
        <w:rPr>
          <w:rFonts w:ascii="Tahoma" w:hAnsi="Tahoma" w:cs="Tahoma"/>
          <w:color w:val="333333"/>
          <w:sz w:val="21"/>
          <w:szCs w:val="21"/>
        </w:rPr>
        <w:t>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Here are some more questions/issues for your team:1…….2…….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以下是对你们团队的一些问题</w:t>
      </w:r>
      <w:r w:rsidRPr="00147EAD">
        <w:rPr>
          <w:rFonts w:ascii="Tahoma" w:hAnsi="Tahoma" w:cs="Tahoma"/>
          <w:color w:val="333333"/>
          <w:sz w:val="21"/>
          <w:szCs w:val="21"/>
        </w:rPr>
        <w:t>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The current status is as following: 1……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2……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目前数据如下</w:t>
      </w:r>
      <w:r w:rsidRPr="00147EAD">
        <w:rPr>
          <w:rFonts w:ascii="Tahoma" w:hAnsi="Tahoma" w:cs="Tahoma"/>
          <w:color w:val="333333"/>
          <w:sz w:val="21"/>
          <w:szCs w:val="21"/>
        </w:rPr>
        <w:t>: 1……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2……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Some items need your attention:1…….2…….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以下方面需提请注意</w:t>
      </w:r>
      <w:r w:rsidRPr="00147EAD">
        <w:rPr>
          <w:rFonts w:ascii="Tahoma" w:hAnsi="Tahoma" w:cs="Tahoma"/>
          <w:color w:val="333333"/>
          <w:sz w:val="21"/>
          <w:szCs w:val="21"/>
        </w:rPr>
        <w:t>:1…….2…….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7. Raise question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提出问题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have some questions about the report XX-XXX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我对</w:t>
      </w:r>
      <w:r w:rsidRPr="00147EAD">
        <w:rPr>
          <w:rFonts w:ascii="Tahoma" w:hAnsi="Tahoma" w:cs="Tahoma"/>
          <w:color w:val="333333"/>
          <w:sz w:val="21"/>
          <w:szCs w:val="21"/>
        </w:rPr>
        <w:t>XX-XXX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报告有一些疑问。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For the assignment ABC, I have the following questions:…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就</w:t>
      </w:r>
      <w:r w:rsidRPr="00147EAD">
        <w:rPr>
          <w:rFonts w:ascii="Tahoma" w:hAnsi="Tahoma" w:cs="Tahoma"/>
          <w:color w:val="333333"/>
          <w:sz w:val="21"/>
          <w:szCs w:val="21"/>
        </w:rPr>
        <w:t>ABC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协议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我有以下几个问题</w:t>
      </w:r>
      <w:r w:rsidRPr="00147EAD">
        <w:rPr>
          <w:rFonts w:ascii="Tahoma" w:hAnsi="Tahoma" w:cs="Tahoma"/>
          <w:color w:val="333333"/>
          <w:sz w:val="21"/>
          <w:szCs w:val="21"/>
        </w:rPr>
        <w:t>:……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8. Proposal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提议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For the next step of platform implementation, I am proposing…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关于平台启动的下一步计划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我有一个提议</w:t>
      </w:r>
      <w:r w:rsidRPr="00147EAD">
        <w:rPr>
          <w:rFonts w:ascii="Tahoma" w:hAnsi="Tahoma" w:cs="Tahoma"/>
          <w:color w:val="333333"/>
          <w:sz w:val="21"/>
          <w:szCs w:val="21"/>
        </w:rPr>
        <w:t>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suggest we can have a weekly project meeting over the phone call in the near future.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我建议我们就一周项目开一个电话会议。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Achievoteam suggest to adopt option A to solve outstanding issue……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Achievo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团队建议应对突出问题采用</w:t>
      </w:r>
      <w:r w:rsidRPr="00147EAD">
        <w:rPr>
          <w:rFonts w:ascii="Tahoma" w:hAnsi="Tahoma" w:cs="Tahoma"/>
          <w:color w:val="333333"/>
          <w:sz w:val="21"/>
          <w:szCs w:val="21"/>
        </w:rPr>
        <w:t>A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办法。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9. Thanks note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感谢信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Thank you so much for the cooperation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感谢你的合作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Thanks for the information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谢谢您提供的信息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really appreciate the effort you all made for this sudden and tight project.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对如此紧急的项目您做出的努力我表示十分感谢。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Thank you for your attention!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Thanks to your attention!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谢谢关心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Your kind assistance on this are very much appreciated.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我们对您的协助表示感谢。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Really appreciate your help!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非常感谢您的帮助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 xml:space="preserve">10. Apology 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道歉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sincerely apologize for this misunderstanding!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对造成的误解我真诚道歉</w:t>
      </w:r>
      <w:r w:rsidRPr="00147EAD">
        <w:rPr>
          <w:rFonts w:ascii="Tahoma" w:hAnsi="Tahoma" w:cs="Tahoma"/>
          <w:color w:val="333333"/>
          <w:sz w:val="21"/>
          <w:szCs w:val="21"/>
        </w:rPr>
        <w:t>!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I apologize for the late asking but we want to make sure the correctness of our implementation ASAP.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color w:val="333333"/>
          <w:sz w:val="21"/>
          <w:szCs w:val="21"/>
        </w:rPr>
        <w:t>很抱歉现在才进行询问</w:t>
      </w:r>
      <w:r w:rsidRPr="00147EAD">
        <w:rPr>
          <w:rFonts w:ascii="Tahoma" w:hAnsi="Tahoma" w:cs="Tahoma"/>
          <w:color w:val="333333"/>
          <w:sz w:val="21"/>
          <w:szCs w:val="21"/>
        </w:rPr>
        <w:t>,</w:t>
      </w:r>
      <w:r w:rsidRPr="00147EAD">
        <w:rPr>
          <w:rFonts w:ascii="宋体" w:hAnsi="宋体" w:cs="宋体" w:hint="eastAsia"/>
          <w:color w:val="333333"/>
          <w:sz w:val="21"/>
          <w:szCs w:val="21"/>
        </w:rPr>
        <w:t>但是我们需要尽快核实执行信息。</w:t>
      </w:r>
    </w:p>
    <w:p w:rsidR="00BB605C" w:rsidRPr="00147EAD" w:rsidRDefault="00BB605C" w:rsidP="00147EAD">
      <w:pPr>
        <w:spacing w:after="0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以上是找到的一些，不</w:t>
      </w: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>native</w:t>
      </w:r>
      <w:r w:rsidRPr="00147EAD">
        <w:rPr>
          <w:rFonts w:ascii="宋体" w:hAnsi="宋体" w:cs="宋体" w:hint="eastAsia"/>
          <w:b/>
          <w:bCs/>
          <w:color w:val="333333"/>
          <w:sz w:val="21"/>
          <w:szCs w:val="21"/>
        </w:rPr>
        <w:t>的地方，恳求指正，灰常灰常感谢</w:t>
      </w:r>
      <w:r w:rsidRPr="00147EAD">
        <w:rPr>
          <w:rFonts w:ascii="Tahoma" w:hAnsi="Tahoma" w:cs="Tahoma"/>
          <w:b/>
          <w:bCs/>
          <w:color w:val="333333"/>
          <w:sz w:val="21"/>
          <w:szCs w:val="21"/>
        </w:rPr>
        <w:t>~~~</w:t>
      </w:r>
    </w:p>
    <w:p w:rsidR="00BB605C" w:rsidRPr="00147EAD" w:rsidRDefault="00BB605C" w:rsidP="00147EAD">
      <w:pPr>
        <w:spacing w:after="192" w:line="330" w:lineRule="atLeast"/>
        <w:rPr>
          <w:rFonts w:ascii="Tahoma" w:hAnsi="Tahoma" w:cs="Tahoma"/>
          <w:color w:val="333333"/>
          <w:sz w:val="21"/>
          <w:szCs w:val="21"/>
        </w:rPr>
      </w:pPr>
      <w:r w:rsidRPr="00147EAD">
        <w:rPr>
          <w:rFonts w:ascii="Tahoma" w:hAnsi="Tahoma" w:cs="Tahoma"/>
          <w:color w:val="333333"/>
          <w:sz w:val="21"/>
          <w:szCs w:val="21"/>
        </w:rPr>
        <w:t>Broaden Your Circles~~</w:t>
      </w:r>
    </w:p>
    <w:p w:rsidR="00BB605C" w:rsidRDefault="00BB605C"/>
    <w:sectPr w:rsidR="00BB605C" w:rsidSect="00A64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05C" w:rsidRDefault="00BB605C">
      <w:r>
        <w:separator/>
      </w:r>
    </w:p>
  </w:endnote>
  <w:endnote w:type="continuationSeparator" w:id="1">
    <w:p w:rsidR="00BB605C" w:rsidRDefault="00BB6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05C" w:rsidRDefault="00BB605C">
      <w:r>
        <w:separator/>
      </w:r>
    </w:p>
  </w:footnote>
  <w:footnote w:type="continuationSeparator" w:id="1">
    <w:p w:rsidR="00BB605C" w:rsidRDefault="00BB6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 w:rsidP="007146A7">
    <w:pPr>
      <w:pStyle w:val="Header"/>
    </w:pPr>
    <w:r>
      <w:rPr>
        <w:rFonts w:hint="eastAsia"/>
      </w:rPr>
      <w:t>以下资料由深圳优化模流分析技术公司收集</w:t>
    </w:r>
  </w:p>
  <w:p w:rsidR="00BB605C" w:rsidRDefault="00BB605C" w:rsidP="007146A7">
    <w:pPr>
      <w:pStyle w:val="Header"/>
    </w:pPr>
    <w:r>
      <w:rPr>
        <w:rFonts w:hint="eastAsia"/>
      </w:rPr>
      <w:t>供大家学习和分享。更多资料下载</w:t>
    </w:r>
    <w:hyperlink r:id="rId1" w:history="1">
      <w:r>
        <w:rPr>
          <w:rStyle w:val="Hyperlink"/>
        </w:rPr>
        <w:t>http://www.moldflow-t.cn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5C" w:rsidRDefault="00BB60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3Gpw3l+N16hDPteHgSp2wN9k1Dw=" w:salt="I0KsG7Ml8XLE5xZeb2+EVg==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4A"/>
    <w:rsid w:val="00022A95"/>
    <w:rsid w:val="0003212C"/>
    <w:rsid w:val="0005672F"/>
    <w:rsid w:val="00126450"/>
    <w:rsid w:val="00147EAD"/>
    <w:rsid w:val="001E33E3"/>
    <w:rsid w:val="00350A81"/>
    <w:rsid w:val="00424A70"/>
    <w:rsid w:val="004F2F4A"/>
    <w:rsid w:val="005C0943"/>
    <w:rsid w:val="006B17B4"/>
    <w:rsid w:val="007146A7"/>
    <w:rsid w:val="008050AC"/>
    <w:rsid w:val="00836683"/>
    <w:rsid w:val="00836B71"/>
    <w:rsid w:val="00905BA9"/>
    <w:rsid w:val="00A6461D"/>
    <w:rsid w:val="00B108CF"/>
    <w:rsid w:val="00BB605C"/>
    <w:rsid w:val="00C04502"/>
    <w:rsid w:val="00C91B5F"/>
    <w:rsid w:val="00CB69DF"/>
    <w:rsid w:val="00EF5105"/>
    <w:rsid w:val="00F279C0"/>
    <w:rsid w:val="00F3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1D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365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365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3655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36552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14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94A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46A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94A"/>
    <w:rPr>
      <w:kern w:val="0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7146A7"/>
    <w:rPr>
      <w:rFonts w:ascii="Calibri" w:eastAsia="宋体" w:hAnsi="Calibri" w:cs="Times New Roman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ldflow-t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13</Pages>
  <Words>1830</Words>
  <Characters>10435</Characters>
  <Application>Microsoft Office Outlook</Application>
  <DocSecurity>8</DocSecurity>
  <Lines>0</Lines>
  <Paragraphs>0</Paragraphs>
  <ScaleCrop>false</ScaleCrop>
  <Company>SABIC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 Song (SABIC Innovative Plastics)</dc:creator>
  <cp:keywords/>
  <dc:description/>
  <cp:lastModifiedBy>雨林木风</cp:lastModifiedBy>
  <cp:revision>8</cp:revision>
  <dcterms:created xsi:type="dcterms:W3CDTF">2011-09-17T12:21:00Z</dcterms:created>
  <dcterms:modified xsi:type="dcterms:W3CDTF">2013-05-13T03:46:00Z</dcterms:modified>
</cp:coreProperties>
</file>